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9F" w:rsidRPr="00CA3FA1" w:rsidRDefault="006A419F" w:rsidP="00CA3FA1">
      <w:pPr>
        <w:jc w:val="center"/>
        <w:rPr>
          <w:b/>
          <w:sz w:val="28"/>
          <w:szCs w:val="28"/>
        </w:rPr>
      </w:pPr>
      <w:r w:rsidRPr="00CA3FA1">
        <w:rPr>
          <w:b/>
          <w:sz w:val="28"/>
          <w:szCs w:val="28"/>
        </w:rPr>
        <w:t>Публичная Форма сведений о доходах, об имуществе и обязательствах имущественного характера</w:t>
      </w:r>
    </w:p>
    <w:p w:rsidR="006A419F" w:rsidRPr="00CA3FA1" w:rsidRDefault="006A419F" w:rsidP="00CA3FA1">
      <w:pPr>
        <w:tabs>
          <w:tab w:val="left" w:pos="11818"/>
        </w:tabs>
        <w:jc w:val="center"/>
        <w:rPr>
          <w:sz w:val="28"/>
        </w:rPr>
      </w:pPr>
      <w:r w:rsidRPr="00CA3FA1">
        <w:rPr>
          <w:sz w:val="28"/>
        </w:rPr>
        <w:t>Сведения</w:t>
      </w:r>
    </w:p>
    <w:p w:rsidR="006A419F" w:rsidRDefault="006A419F" w:rsidP="00CA3FA1">
      <w:pPr>
        <w:tabs>
          <w:tab w:val="left" w:pos="11818"/>
        </w:tabs>
        <w:spacing w:line="240" w:lineRule="auto"/>
        <w:jc w:val="center"/>
      </w:pPr>
      <w:r>
        <w:t>О доходах, об имуществе и обязательствах имущественного характера Кононовой Ульяны Евгеньевны</w:t>
      </w:r>
    </w:p>
    <w:p w:rsidR="006A419F" w:rsidRDefault="006A419F" w:rsidP="00CA3FA1">
      <w:pPr>
        <w:tabs>
          <w:tab w:val="left" w:pos="11818"/>
        </w:tabs>
        <w:spacing w:line="240" w:lineRule="auto"/>
        <w:jc w:val="center"/>
      </w:pPr>
      <w:r>
        <w:t xml:space="preserve">за период с «01» января 2014 года по </w:t>
      </w:r>
    </w:p>
    <w:p w:rsidR="006A419F" w:rsidRPr="00CA3FA1" w:rsidRDefault="006A419F" w:rsidP="00CA3FA1">
      <w:pPr>
        <w:tabs>
          <w:tab w:val="left" w:pos="11818"/>
        </w:tabs>
        <w:spacing w:line="240" w:lineRule="auto"/>
        <w:jc w:val="center"/>
      </w:pPr>
      <w:r>
        <w:t>«31» декабря 2014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835"/>
        <w:gridCol w:w="2410"/>
        <w:gridCol w:w="1977"/>
        <w:gridCol w:w="1667"/>
        <w:gridCol w:w="1591"/>
        <w:gridCol w:w="2213"/>
      </w:tblGrid>
      <w:tr w:rsidR="006A419F" w:rsidRPr="00077916" w:rsidTr="00077916">
        <w:trPr>
          <w:trHeight w:val="363"/>
        </w:trPr>
        <w:tc>
          <w:tcPr>
            <w:tcW w:w="2093" w:type="dxa"/>
            <w:vMerge w:val="restart"/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  <w:r w:rsidRPr="00077916">
              <w:t>Фамилия, имя, отечество</w:t>
            </w:r>
          </w:p>
        </w:tc>
        <w:tc>
          <w:tcPr>
            <w:tcW w:w="2835" w:type="dxa"/>
            <w:vMerge w:val="restart"/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  <w:r w:rsidRPr="00077916">
              <w:t>Должность</w:t>
            </w:r>
          </w:p>
        </w:tc>
        <w:tc>
          <w:tcPr>
            <w:tcW w:w="2410" w:type="dxa"/>
            <w:vMerge w:val="restart"/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</w:pPr>
            <w:r w:rsidRPr="00077916"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77916">
                <w:t>2014 г</w:t>
              </w:r>
            </w:smartTag>
            <w:r w:rsidRPr="00077916">
              <w:t>.(руб.)</w:t>
            </w:r>
          </w:p>
        </w:tc>
        <w:tc>
          <w:tcPr>
            <w:tcW w:w="5235" w:type="dxa"/>
            <w:gridSpan w:val="3"/>
            <w:tcBorders>
              <w:bottom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  <w:r w:rsidRPr="00077916">
              <w:t>Перечень объектов недвижимого имущества. Принадлежащих на праве собственности или находящихся в использовании</w:t>
            </w:r>
          </w:p>
        </w:tc>
        <w:tc>
          <w:tcPr>
            <w:tcW w:w="2213" w:type="dxa"/>
            <w:vMerge w:val="restart"/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  <w:r w:rsidRPr="00077916">
              <w:t>Перечень транспортных средств, принадлежащих на праве собственности (вид, марка)</w:t>
            </w:r>
          </w:p>
        </w:tc>
      </w:tr>
      <w:tr w:rsidR="006A419F" w:rsidRPr="00077916" w:rsidTr="00077916">
        <w:trPr>
          <w:trHeight w:val="693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</w:pPr>
          </w:p>
        </w:tc>
        <w:tc>
          <w:tcPr>
            <w:tcW w:w="5235" w:type="dxa"/>
            <w:gridSpan w:val="3"/>
            <w:tcBorders>
              <w:top w:val="single" w:sz="4" w:space="0" w:color="auto"/>
              <w:bottom w:val="nil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</w:p>
        </w:tc>
        <w:tc>
          <w:tcPr>
            <w:tcW w:w="2213" w:type="dxa"/>
            <w:vMerge/>
            <w:tcBorders>
              <w:bottom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</w:p>
        </w:tc>
      </w:tr>
      <w:tr w:rsidR="006A419F" w:rsidRPr="00077916" w:rsidTr="00077916">
        <w:trPr>
          <w:trHeight w:val="914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</w:pPr>
            <w:r>
              <w:t>Кононова Ульяна Евгеньевна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  <w:r w:rsidRPr="00077916">
              <w:t>Вид объектов недвижимости и форма владения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  <w:r w:rsidRPr="00077916">
              <w:t>Площадь (кв.м)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  <w:r w:rsidRPr="00077916">
              <w:t>Страна расположения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  <w:r w:rsidRPr="00077916">
              <w:t>_</w:t>
            </w:r>
          </w:p>
        </w:tc>
      </w:tr>
      <w:tr w:rsidR="006A419F" w:rsidRPr="00077916" w:rsidTr="00077916">
        <w:trPr>
          <w:trHeight w:val="1841"/>
        </w:trPr>
        <w:tc>
          <w:tcPr>
            <w:tcW w:w="2093" w:type="dxa"/>
            <w:vMerge/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</w:pPr>
          </w:p>
        </w:tc>
        <w:tc>
          <w:tcPr>
            <w:tcW w:w="2835" w:type="dxa"/>
            <w:vMerge/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</w:pPr>
          </w:p>
        </w:tc>
        <w:tc>
          <w:tcPr>
            <w:tcW w:w="2410" w:type="dxa"/>
            <w:vMerge/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  <w:r w:rsidRPr="00077916"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  <w:r w:rsidRPr="00077916"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  <w:r w:rsidRPr="00077916">
              <w:t>-</w:t>
            </w:r>
          </w:p>
        </w:tc>
        <w:tc>
          <w:tcPr>
            <w:tcW w:w="2213" w:type="dxa"/>
            <w:vMerge/>
          </w:tcPr>
          <w:p w:rsidR="006A419F" w:rsidRPr="00077916" w:rsidRDefault="006A419F" w:rsidP="00077916">
            <w:pPr>
              <w:tabs>
                <w:tab w:val="left" w:pos="11818"/>
              </w:tabs>
              <w:spacing w:after="0" w:line="240" w:lineRule="auto"/>
              <w:jc w:val="center"/>
            </w:pPr>
          </w:p>
        </w:tc>
      </w:tr>
    </w:tbl>
    <w:p w:rsidR="006A419F" w:rsidRPr="00CA3FA1" w:rsidRDefault="006A419F" w:rsidP="00CA3FA1">
      <w:pPr>
        <w:tabs>
          <w:tab w:val="left" w:pos="11818"/>
        </w:tabs>
        <w:spacing w:line="240" w:lineRule="auto"/>
        <w:jc w:val="center"/>
      </w:pPr>
    </w:p>
    <w:sectPr w:rsidR="006A419F" w:rsidRPr="00CA3FA1" w:rsidSect="00CA3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A1"/>
    <w:rsid w:val="0003346F"/>
    <w:rsid w:val="00035A7A"/>
    <w:rsid w:val="00077916"/>
    <w:rsid w:val="001B6230"/>
    <w:rsid w:val="0055313C"/>
    <w:rsid w:val="006A419F"/>
    <w:rsid w:val="00711E42"/>
    <w:rsid w:val="00A92885"/>
    <w:rsid w:val="00AB2D00"/>
    <w:rsid w:val="00AD3780"/>
    <w:rsid w:val="00B348C9"/>
    <w:rsid w:val="00C67DAE"/>
    <w:rsid w:val="00CA3FA1"/>
    <w:rsid w:val="00E345BF"/>
    <w:rsid w:val="00F02288"/>
    <w:rsid w:val="00F21F15"/>
    <w:rsid w:val="00FD1D16"/>
    <w:rsid w:val="00FD4468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3F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100</Words>
  <Characters>572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9</cp:revision>
  <dcterms:created xsi:type="dcterms:W3CDTF">2014-12-11T02:44:00Z</dcterms:created>
  <dcterms:modified xsi:type="dcterms:W3CDTF">2015-06-17T00:33:00Z</dcterms:modified>
</cp:coreProperties>
</file>